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20813A" w14:textId="77777777" w:rsidR="005F159E" w:rsidRDefault="005F159E" w:rsidP="00D4313C">
      <w:pPr>
        <w:spacing w:line="360" w:lineRule="auto"/>
        <w:ind w:firstLine="7"/>
        <w:jc w:val="both"/>
      </w:pPr>
      <w:r w:rsidRPr="0090791B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124A137B" wp14:editId="4C35FCCF">
            <wp:simplePos x="0" y="0"/>
            <wp:positionH relativeFrom="column">
              <wp:posOffset>1269365</wp:posOffset>
            </wp:positionH>
            <wp:positionV relativeFrom="paragraph">
              <wp:posOffset>1772285</wp:posOffset>
            </wp:positionV>
            <wp:extent cx="1188720" cy="323850"/>
            <wp:effectExtent l="0" t="0" r="0" b="0"/>
            <wp:wrapNone/>
            <wp:docPr id="12" name="Immagine 11" descr="Akademia Mu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Akademia Muzik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91B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9D17F67" wp14:editId="10B9AF2F">
            <wp:simplePos x="0" y="0"/>
            <wp:positionH relativeFrom="margin">
              <wp:posOffset>4846320</wp:posOffset>
            </wp:positionH>
            <wp:positionV relativeFrom="paragraph">
              <wp:posOffset>1772285</wp:posOffset>
            </wp:positionV>
            <wp:extent cx="1482090" cy="323850"/>
            <wp:effectExtent l="0" t="0" r="3810" b="0"/>
            <wp:wrapNone/>
            <wp:docPr id="16" name="Immagine 15" descr="Conservatorio Tito Schipa - Le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 descr="Conservatorio Tito Schipa - Lec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91B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51868E8F" wp14:editId="6313FC0F">
            <wp:simplePos x="0" y="0"/>
            <wp:positionH relativeFrom="column">
              <wp:posOffset>2632075</wp:posOffset>
            </wp:positionH>
            <wp:positionV relativeFrom="paragraph">
              <wp:posOffset>1785620</wp:posOffset>
            </wp:positionV>
            <wp:extent cx="697865" cy="323850"/>
            <wp:effectExtent l="0" t="0" r="6985" b="0"/>
            <wp:wrapNone/>
            <wp:docPr id="13" name="Immagine 12" descr="Conservatorio di Musica Lorenzo Perosi di Campob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 descr="Conservatorio di Musica Lorenzo Perosi di Campobass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91B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5C1F77F6" wp14:editId="6D11E891">
            <wp:simplePos x="0" y="0"/>
            <wp:positionH relativeFrom="column">
              <wp:posOffset>3503930</wp:posOffset>
            </wp:positionH>
            <wp:positionV relativeFrom="paragraph">
              <wp:posOffset>1785620</wp:posOffset>
            </wp:positionV>
            <wp:extent cx="1168400" cy="323850"/>
            <wp:effectExtent l="0" t="0" r="0" b="0"/>
            <wp:wrapNone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91B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81A6F2F" wp14:editId="68DC78C4">
            <wp:simplePos x="0" y="0"/>
            <wp:positionH relativeFrom="column">
              <wp:posOffset>0</wp:posOffset>
            </wp:positionH>
            <wp:positionV relativeFrom="paragraph">
              <wp:posOffset>1779431</wp:posOffset>
            </wp:positionV>
            <wp:extent cx="1095375" cy="323850"/>
            <wp:effectExtent l="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91B" w:rsidRPr="0090791B">
        <w:rPr>
          <w:noProof/>
        </w:rPr>
        <w:drawing>
          <wp:inline distT="0" distB="0" distL="0" distR="0" wp14:anchorId="64D9CF04" wp14:editId="4BA12590">
            <wp:extent cx="6332220" cy="1971361"/>
            <wp:effectExtent l="0" t="0" r="0" b="0"/>
            <wp:docPr id="1" name="Immagine 1" descr="\\fileserver.dhitech.it\GESTIONE_PROGETTI\30_IPA_IT-AL-MO_EARPIECE\8_COMUNICAZIONE\EArPieCe_Logo\LOGO_INTERREG_EArPieCe-6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dhitech.it\GESTIONE_PROGETTI\30_IPA_IT-AL-MO_EARPIECE\8_COMUNICAZIONE\EArPieCe_Logo\LOGO_INTERREG_EArPieCe-600-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8C9C" w14:textId="77777777" w:rsidR="00AD65FE" w:rsidRDefault="00AD65FE" w:rsidP="00AD65FE">
      <w:pPr>
        <w:jc w:val="center"/>
        <w:rPr>
          <w:rStyle w:val="Enfasicorsivo"/>
          <w:b/>
          <w:bCs/>
          <w:color w:val="333333"/>
          <w:sz w:val="20"/>
          <w:szCs w:val="19"/>
          <w:shd w:val="clear" w:color="auto" w:fill="FFFFFF"/>
          <w:lang w:val="en-US"/>
        </w:rPr>
      </w:pPr>
    </w:p>
    <w:p w14:paraId="1BEB6891" w14:textId="26C36DEB" w:rsidR="005F159E" w:rsidRPr="00070CA8" w:rsidRDefault="005F159E" w:rsidP="00070CA8">
      <w:pPr>
        <w:jc w:val="center"/>
        <w:rPr>
          <w:sz w:val="28"/>
          <w:szCs w:val="20"/>
          <w:lang w:val="en-US"/>
        </w:rPr>
      </w:pPr>
      <w:r w:rsidRPr="00AD65FE">
        <w:rPr>
          <w:rStyle w:val="Enfasicorsivo"/>
          <w:b/>
          <w:bCs/>
          <w:color w:val="333333"/>
          <w:sz w:val="20"/>
          <w:szCs w:val="19"/>
          <w:shd w:val="clear" w:color="auto" w:fill="FFFFFF"/>
          <w:lang w:val="en-US"/>
        </w:rPr>
        <w:t>This project is co-financed by the European Union under the Instrument for Pre-Accession Assistance (IPA II)</w:t>
      </w:r>
    </w:p>
    <w:p w14:paraId="2327791C" w14:textId="7F5557D7" w:rsidR="00A75C84" w:rsidRPr="00070CA8" w:rsidRDefault="00AB26C3" w:rsidP="00140992">
      <w:pPr>
        <w:spacing w:line="360" w:lineRule="auto"/>
        <w:ind w:firstLine="7"/>
        <w:jc w:val="center"/>
        <w:rPr>
          <w:b/>
          <w:sz w:val="32"/>
          <w:szCs w:val="32"/>
          <w:lang w:val="en-US"/>
        </w:rPr>
      </w:pPr>
      <w:r w:rsidRPr="00070CA8">
        <w:rPr>
          <w:b/>
          <w:sz w:val="32"/>
          <w:szCs w:val="32"/>
          <w:lang w:val="en-US"/>
        </w:rPr>
        <w:t>INCONTRI DI PRESENTAZIONE</w:t>
      </w:r>
    </w:p>
    <w:p w14:paraId="4A6853FE" w14:textId="2434ACAF" w:rsidR="009B211C" w:rsidRPr="00070CA8" w:rsidRDefault="009B211C" w:rsidP="004F13B4">
      <w:pPr>
        <w:spacing w:line="360" w:lineRule="auto"/>
        <w:ind w:firstLine="7"/>
        <w:jc w:val="center"/>
        <w:rPr>
          <w:b/>
          <w:i/>
          <w:color w:val="90068D"/>
          <w:sz w:val="32"/>
          <w:szCs w:val="32"/>
          <w:lang w:val="en-US"/>
        </w:rPr>
      </w:pPr>
      <w:r w:rsidRPr="00070CA8">
        <w:rPr>
          <w:b/>
          <w:i/>
          <w:color w:val="90068D"/>
          <w:sz w:val="32"/>
          <w:szCs w:val="32"/>
          <w:lang w:val="en-US"/>
        </w:rPr>
        <w:t>ANALYSIS AND PRODUCTION OF THE “POPULAR” REPERTOIRES MUSIC CONTENTS</w:t>
      </w:r>
    </w:p>
    <w:p w14:paraId="5B4949F4" w14:textId="55523956" w:rsidR="00A75C84" w:rsidRPr="00070CA8" w:rsidRDefault="00A75C84" w:rsidP="00070CA8">
      <w:pPr>
        <w:spacing w:line="360" w:lineRule="auto"/>
        <w:ind w:firstLine="7"/>
        <w:jc w:val="center"/>
        <w:rPr>
          <w:b/>
          <w:sz w:val="32"/>
          <w:szCs w:val="32"/>
        </w:rPr>
      </w:pPr>
      <w:r w:rsidRPr="00070CA8">
        <w:rPr>
          <w:b/>
          <w:sz w:val="32"/>
          <w:szCs w:val="32"/>
        </w:rPr>
        <w:t>Cavea del Conservatorio – via Ciardo, 2</w:t>
      </w:r>
    </w:p>
    <w:p w14:paraId="7A645905" w14:textId="418A14C4" w:rsidR="00A75C84" w:rsidRPr="005F159E" w:rsidRDefault="00A75C84" w:rsidP="00AD65FE">
      <w:pPr>
        <w:spacing w:line="360" w:lineRule="auto"/>
        <w:ind w:left="560" w:firstLine="7"/>
        <w:jc w:val="both"/>
        <w:rPr>
          <w:b/>
          <w:sz w:val="28"/>
          <w:szCs w:val="32"/>
        </w:rPr>
      </w:pPr>
      <w:r w:rsidRPr="005F159E">
        <w:rPr>
          <w:b/>
          <w:sz w:val="28"/>
          <w:szCs w:val="32"/>
        </w:rPr>
        <w:t>MERCOLEDI’ 6 APRILE – ore 1</w:t>
      </w:r>
      <w:r w:rsidR="004F13B4" w:rsidRPr="005F159E">
        <w:rPr>
          <w:b/>
          <w:sz w:val="28"/>
          <w:szCs w:val="32"/>
        </w:rPr>
        <w:t>8</w:t>
      </w:r>
      <w:r w:rsidRPr="005F159E">
        <w:rPr>
          <w:b/>
          <w:sz w:val="28"/>
          <w:szCs w:val="32"/>
        </w:rPr>
        <w:t>.00</w:t>
      </w:r>
    </w:p>
    <w:p w14:paraId="0E059E43" w14:textId="6820F30A" w:rsidR="00A75C84" w:rsidRPr="005F159E" w:rsidRDefault="005F159E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61808F0C" wp14:editId="4537A553">
            <wp:simplePos x="0" y="0"/>
            <wp:positionH relativeFrom="margin">
              <wp:posOffset>4247515</wp:posOffset>
            </wp:positionH>
            <wp:positionV relativeFrom="paragraph">
              <wp:posOffset>288763</wp:posOffset>
            </wp:positionV>
            <wp:extent cx="1728093" cy="1722888"/>
            <wp:effectExtent l="0" t="0" r="571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93" cy="17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C84" w:rsidRPr="005F159E">
        <w:rPr>
          <w:sz w:val="28"/>
          <w:szCs w:val="32"/>
        </w:rPr>
        <w:t>Prof. Gioacchino Palma</w:t>
      </w:r>
    </w:p>
    <w:p w14:paraId="5C4B298C" w14:textId="2F38D3AC" w:rsidR="00A75C84" w:rsidRPr="005F159E" w:rsidRDefault="00A75C84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sz w:val="28"/>
          <w:szCs w:val="32"/>
        </w:rPr>
        <w:t xml:space="preserve">Prof. Cesare </w:t>
      </w:r>
      <w:proofErr w:type="spellStart"/>
      <w:r w:rsidRPr="005F159E">
        <w:rPr>
          <w:sz w:val="28"/>
          <w:szCs w:val="32"/>
        </w:rPr>
        <w:t>Saldicco</w:t>
      </w:r>
      <w:proofErr w:type="spellEnd"/>
    </w:p>
    <w:p w14:paraId="198A585E" w14:textId="4E6E7DFF" w:rsidR="004F13B4" w:rsidRPr="005F159E" w:rsidRDefault="004F13B4" w:rsidP="00070CA8">
      <w:pPr>
        <w:spacing w:line="360" w:lineRule="auto"/>
        <w:ind w:left="560"/>
        <w:jc w:val="both"/>
        <w:rPr>
          <w:sz w:val="28"/>
          <w:szCs w:val="32"/>
        </w:rPr>
      </w:pPr>
      <w:r w:rsidRPr="005F159E">
        <w:rPr>
          <w:sz w:val="28"/>
          <w:szCs w:val="32"/>
        </w:rPr>
        <w:t>Prof. Domenico Zizzi</w:t>
      </w:r>
    </w:p>
    <w:p w14:paraId="46A55EAA" w14:textId="12E50F08" w:rsidR="00A75C84" w:rsidRPr="005F159E" w:rsidRDefault="00A75C84" w:rsidP="00AD65FE">
      <w:pPr>
        <w:spacing w:line="360" w:lineRule="auto"/>
        <w:ind w:left="560" w:firstLine="7"/>
        <w:jc w:val="both"/>
        <w:rPr>
          <w:b/>
          <w:sz w:val="28"/>
          <w:szCs w:val="32"/>
        </w:rPr>
      </w:pPr>
      <w:r w:rsidRPr="005F159E">
        <w:rPr>
          <w:b/>
          <w:sz w:val="28"/>
          <w:szCs w:val="32"/>
        </w:rPr>
        <w:t>VENERDI’ 8 APRILE – ore 1</w:t>
      </w:r>
      <w:r w:rsidR="004F13B4" w:rsidRPr="005F159E">
        <w:rPr>
          <w:b/>
          <w:sz w:val="28"/>
          <w:szCs w:val="32"/>
        </w:rPr>
        <w:t>8</w:t>
      </w:r>
      <w:r w:rsidRPr="005F159E">
        <w:rPr>
          <w:b/>
          <w:sz w:val="28"/>
          <w:szCs w:val="32"/>
        </w:rPr>
        <w:t>.00</w:t>
      </w:r>
    </w:p>
    <w:p w14:paraId="5B7BB346" w14:textId="4FAE704E" w:rsidR="00A75C84" w:rsidRPr="005F159E" w:rsidRDefault="00A75C84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sz w:val="28"/>
          <w:szCs w:val="32"/>
        </w:rPr>
        <w:t>Prof.ssa Luisa Cosi</w:t>
      </w:r>
    </w:p>
    <w:p w14:paraId="74B6F82E" w14:textId="6E69EA38" w:rsidR="00A75C84" w:rsidRPr="005F159E" w:rsidRDefault="00A75C84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sz w:val="28"/>
          <w:szCs w:val="32"/>
        </w:rPr>
        <w:t xml:space="preserve">Prof. Antonio </w:t>
      </w:r>
      <w:proofErr w:type="spellStart"/>
      <w:r w:rsidRPr="005F159E">
        <w:rPr>
          <w:sz w:val="28"/>
          <w:szCs w:val="32"/>
        </w:rPr>
        <w:t>Farì</w:t>
      </w:r>
      <w:proofErr w:type="spellEnd"/>
      <w:r w:rsidRPr="005F159E">
        <w:rPr>
          <w:sz w:val="28"/>
          <w:szCs w:val="32"/>
        </w:rPr>
        <w:t xml:space="preserve"> </w:t>
      </w:r>
    </w:p>
    <w:p w14:paraId="2176A8C6" w14:textId="113506FB" w:rsidR="00A75C84" w:rsidRPr="005F159E" w:rsidRDefault="004F13B4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sz w:val="28"/>
          <w:szCs w:val="32"/>
        </w:rPr>
        <w:t xml:space="preserve">Prof. Fabrizio </w:t>
      </w:r>
      <w:proofErr w:type="spellStart"/>
      <w:r w:rsidRPr="005F159E">
        <w:rPr>
          <w:sz w:val="28"/>
          <w:szCs w:val="32"/>
        </w:rPr>
        <w:t>Piepoli</w:t>
      </w:r>
      <w:proofErr w:type="spellEnd"/>
      <w:r w:rsidRPr="005F159E">
        <w:rPr>
          <w:sz w:val="28"/>
          <w:szCs w:val="32"/>
        </w:rPr>
        <w:t xml:space="preserve"> </w:t>
      </w:r>
    </w:p>
    <w:p w14:paraId="13992C6F" w14:textId="27538CAB" w:rsidR="009F3247" w:rsidRDefault="009B211C" w:rsidP="00AD65FE">
      <w:pPr>
        <w:spacing w:line="360" w:lineRule="auto"/>
        <w:ind w:left="560" w:firstLine="7"/>
        <w:jc w:val="both"/>
        <w:rPr>
          <w:sz w:val="28"/>
          <w:szCs w:val="32"/>
        </w:rPr>
      </w:pPr>
      <w:r w:rsidRPr="005F159E">
        <w:rPr>
          <w:sz w:val="28"/>
          <w:szCs w:val="32"/>
        </w:rPr>
        <w:t xml:space="preserve">Prof. </w:t>
      </w:r>
      <w:proofErr w:type="spellStart"/>
      <w:r w:rsidRPr="005F159E">
        <w:rPr>
          <w:sz w:val="28"/>
          <w:szCs w:val="32"/>
        </w:rPr>
        <w:t>Nabil</w:t>
      </w:r>
      <w:proofErr w:type="spellEnd"/>
      <w:r w:rsidRPr="005F159E">
        <w:rPr>
          <w:sz w:val="28"/>
          <w:szCs w:val="32"/>
        </w:rPr>
        <w:t xml:space="preserve"> </w:t>
      </w:r>
      <w:proofErr w:type="spellStart"/>
      <w:r w:rsidRPr="005F159E">
        <w:rPr>
          <w:sz w:val="28"/>
          <w:szCs w:val="32"/>
        </w:rPr>
        <w:t>Salameh</w:t>
      </w:r>
      <w:proofErr w:type="spellEnd"/>
    </w:p>
    <w:p w14:paraId="4B484134" w14:textId="2DFA53DD" w:rsidR="00070CA8" w:rsidRDefault="00070CA8" w:rsidP="00AD65FE">
      <w:pPr>
        <w:spacing w:line="360" w:lineRule="auto"/>
        <w:ind w:left="560" w:firstLine="7"/>
        <w:jc w:val="both"/>
      </w:pPr>
    </w:p>
    <w:p w14:paraId="7770154E" w14:textId="4EF43F0C" w:rsidR="00070CA8" w:rsidRDefault="00070CA8" w:rsidP="00AD65FE">
      <w:pPr>
        <w:spacing w:line="360" w:lineRule="auto"/>
        <w:ind w:left="560" w:firstLine="7"/>
        <w:jc w:val="both"/>
      </w:pPr>
      <w:r>
        <w:rPr>
          <w:noProof/>
        </w:rPr>
        <w:drawing>
          <wp:inline distT="0" distB="0" distL="0" distR="0" wp14:anchorId="05BC5918" wp14:editId="4B6FA14A">
            <wp:extent cx="939800" cy="9398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83CAA" wp14:editId="05B46725">
            <wp:extent cx="584200" cy="811731"/>
            <wp:effectExtent l="0" t="0" r="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known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586" cy="83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 il Patroci</w:t>
      </w:r>
      <w:bookmarkStart w:id="0" w:name="_GoBack"/>
      <w:bookmarkEnd w:id="0"/>
      <w:r>
        <w:t>nio del Comune di Lecce e della Provincia di Lecce</w:t>
      </w:r>
    </w:p>
    <w:sectPr w:rsidR="00070CA8" w:rsidSect="00B15D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34" w:right="1134" w:bottom="1134" w:left="1134" w:header="284" w:footer="403" w:gutter="0"/>
      <w:cols w:space="708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C5F3" w14:textId="77777777" w:rsidR="00EE1F92" w:rsidRDefault="00EE1F92" w:rsidP="002968A5">
      <w:r>
        <w:separator/>
      </w:r>
    </w:p>
  </w:endnote>
  <w:endnote w:type="continuationSeparator" w:id="0">
    <w:p w14:paraId="73650080" w14:textId="77777777" w:rsidR="00EE1F92" w:rsidRDefault="00EE1F92" w:rsidP="002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5B0C" w14:textId="77777777" w:rsidR="00B62EA2" w:rsidRDefault="00B62EA2" w:rsidP="007643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65DF2B" w14:textId="77777777" w:rsidR="00B62EA2" w:rsidRDefault="00B62EA2" w:rsidP="00451F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DFCE" w14:textId="13CA533A" w:rsidR="00B62EA2" w:rsidRDefault="00B62EA2" w:rsidP="007643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159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0F767E" w14:textId="77777777" w:rsidR="00B62EA2" w:rsidRPr="002968A5" w:rsidRDefault="00B62EA2" w:rsidP="002F4E8B">
    <w:pPr>
      <w:pStyle w:val="Pidipagina"/>
      <w:jc w:val="center"/>
      <w:rPr>
        <w:sz w:val="18"/>
        <w:szCs w:val="18"/>
        <w:lang w:val="en-US"/>
      </w:rPr>
    </w:pPr>
    <w:r w:rsidRPr="002968A5">
      <w:rPr>
        <w:sz w:val="18"/>
        <w:szCs w:val="18"/>
      </w:rPr>
      <w:t xml:space="preserve">via V. Ciardo, 2        73100 LECCE       </w:t>
    </w:r>
    <w:r>
      <w:rPr>
        <w:sz w:val="18"/>
        <w:szCs w:val="18"/>
      </w:rPr>
      <w:t xml:space="preserve"> </w:t>
    </w:r>
    <w:r w:rsidRPr="002968A5">
      <w:rPr>
        <w:noProof/>
        <w:sz w:val="18"/>
        <w:szCs w:val="18"/>
      </w:rPr>
      <w:t>Tel.</w:t>
    </w:r>
    <w:r w:rsidRPr="002968A5">
      <w:rPr>
        <w:sz w:val="18"/>
        <w:szCs w:val="18"/>
      </w:rPr>
      <w:t xml:space="preserve">   </w:t>
    </w:r>
    <w:r w:rsidRPr="002968A5">
      <w:rPr>
        <w:sz w:val="18"/>
        <w:szCs w:val="18"/>
        <w:lang w:val="en-US"/>
      </w:rPr>
      <w:t xml:space="preserve">0832 /344267        </w:t>
    </w:r>
    <w:proofErr w:type="gramStart"/>
    <w:r w:rsidRPr="002968A5">
      <w:rPr>
        <w:sz w:val="18"/>
        <w:szCs w:val="18"/>
        <w:lang w:val="en-US"/>
      </w:rPr>
      <w:t>Fax  0832</w:t>
    </w:r>
    <w:proofErr w:type="gramEnd"/>
    <w:r w:rsidRPr="002968A5">
      <w:rPr>
        <w:sz w:val="18"/>
        <w:szCs w:val="18"/>
        <w:lang w:val="en-US"/>
      </w:rPr>
      <w:t xml:space="preserve"> / 340951</w:t>
    </w:r>
    <w:r>
      <w:rPr>
        <w:sz w:val="18"/>
        <w:szCs w:val="18"/>
        <w:lang w:val="en-US"/>
      </w:rPr>
      <w:t xml:space="preserve">        C.F. 80010030759</w:t>
    </w:r>
  </w:p>
  <w:p w14:paraId="49417113" w14:textId="77777777" w:rsidR="00B62EA2" w:rsidRPr="002968A5" w:rsidRDefault="00EE1F92" w:rsidP="002F4E8B">
    <w:pPr>
      <w:pStyle w:val="Pidipagina"/>
      <w:jc w:val="center"/>
      <w:rPr>
        <w:sz w:val="18"/>
        <w:szCs w:val="18"/>
        <w:lang w:val="en-US"/>
      </w:rPr>
    </w:pPr>
    <w:r>
      <w:fldChar w:fldCharType="begin"/>
    </w:r>
    <w:r w:rsidRPr="00070CA8">
      <w:rPr>
        <w:lang w:val="en-US"/>
      </w:rPr>
      <w:instrText xml:space="preserve"> HYPERLINK "http://www.conservatoriolecce.it" </w:instrText>
    </w:r>
    <w:r>
      <w:fldChar w:fldCharType="separate"/>
    </w:r>
    <w:r w:rsidR="00B62EA2" w:rsidRPr="002968A5">
      <w:rPr>
        <w:rStyle w:val="Collegamentoipertestuale"/>
        <w:color w:val="auto"/>
        <w:sz w:val="18"/>
        <w:szCs w:val="18"/>
        <w:lang w:val="en-US"/>
      </w:rPr>
      <w:t>www.conservatoriolecce.it</w:t>
    </w:r>
    <w:r>
      <w:rPr>
        <w:rStyle w:val="Collegamentoipertestuale"/>
        <w:color w:val="auto"/>
        <w:sz w:val="18"/>
        <w:szCs w:val="18"/>
        <w:lang w:val="en-US"/>
      </w:rPr>
      <w:fldChar w:fldCharType="end"/>
    </w:r>
    <w:r w:rsidR="00B62EA2" w:rsidRPr="002968A5">
      <w:rPr>
        <w:sz w:val="18"/>
        <w:szCs w:val="18"/>
        <w:lang w:val="en-US"/>
      </w:rPr>
      <w:t xml:space="preserve">     mail: </w:t>
    </w:r>
    <w:hyperlink r:id="rId1" w:history="1">
      <w:r w:rsidR="00B62EA2">
        <w:rPr>
          <w:rStyle w:val="Collegamentoipertestuale"/>
          <w:color w:val="auto"/>
          <w:sz w:val="18"/>
          <w:szCs w:val="18"/>
          <w:lang w:val="en-US"/>
        </w:rPr>
        <w:t>cmlecce</w:t>
      </w:r>
      <w:r w:rsidR="00B62EA2" w:rsidRPr="002968A5">
        <w:rPr>
          <w:rStyle w:val="Collegamentoipertestuale"/>
          <w:color w:val="auto"/>
          <w:sz w:val="18"/>
          <w:szCs w:val="18"/>
          <w:lang w:val="en-US"/>
        </w:rPr>
        <w:t>@conservatoriolecce.it</w:t>
      </w:r>
    </w:hyperlink>
    <w:r w:rsidR="00B62EA2" w:rsidRPr="002968A5">
      <w:rPr>
        <w:sz w:val="18"/>
        <w:szCs w:val="18"/>
        <w:lang w:val="en-US"/>
      </w:rPr>
      <w:t xml:space="preserve">     pec: </w:t>
    </w:r>
    <w:hyperlink r:id="rId2" w:history="1">
      <w:r w:rsidR="00B62EA2">
        <w:rPr>
          <w:rStyle w:val="Collegamentoipertestuale"/>
          <w:color w:val="auto"/>
          <w:sz w:val="18"/>
          <w:szCs w:val="18"/>
          <w:lang w:val="en-US"/>
        </w:rPr>
        <w:t>cmlecce</w:t>
      </w:r>
      <w:r w:rsidR="00B62EA2" w:rsidRPr="002968A5">
        <w:rPr>
          <w:rStyle w:val="Collegamentoipertestuale"/>
          <w:color w:val="auto"/>
          <w:sz w:val="18"/>
          <w:szCs w:val="18"/>
          <w:lang w:val="en-US"/>
        </w:rPr>
        <w:t>@pec.conservatoriolecce.it</w:t>
      </w:r>
    </w:hyperlink>
  </w:p>
  <w:p w14:paraId="0D28A31A" w14:textId="77777777" w:rsidR="00B62EA2" w:rsidRPr="0090791B" w:rsidRDefault="00B62EA2" w:rsidP="002F4E8B">
    <w:pPr>
      <w:pStyle w:val="Pidipagin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9CFA" w14:textId="77777777" w:rsidR="00B62EA2" w:rsidRPr="002968A5" w:rsidRDefault="00B62EA2" w:rsidP="002968A5">
    <w:pPr>
      <w:pStyle w:val="Pidipagina"/>
      <w:jc w:val="center"/>
      <w:rPr>
        <w:color w:val="BFBFBF"/>
        <w:sz w:val="18"/>
        <w:szCs w:val="18"/>
      </w:rPr>
    </w:pPr>
    <w:r w:rsidRPr="002968A5">
      <w:rPr>
        <w:color w:val="BFBFBF"/>
        <w:sz w:val="18"/>
        <w:szCs w:val="18"/>
      </w:rPr>
      <w:t>______________________________________________________________________________________________________________</w:t>
    </w:r>
  </w:p>
  <w:p w14:paraId="34B9F791" w14:textId="77777777" w:rsidR="00B62EA2" w:rsidRPr="002968A5" w:rsidRDefault="00B62EA2" w:rsidP="002968A5">
    <w:pPr>
      <w:pStyle w:val="Pidipagina"/>
      <w:jc w:val="center"/>
      <w:rPr>
        <w:sz w:val="8"/>
        <w:szCs w:val="8"/>
      </w:rPr>
    </w:pPr>
  </w:p>
  <w:p w14:paraId="5D5B4553" w14:textId="77777777" w:rsidR="00B62EA2" w:rsidRPr="002968A5" w:rsidRDefault="00B62EA2" w:rsidP="002968A5">
    <w:pPr>
      <w:pStyle w:val="Pidipagina"/>
      <w:jc w:val="center"/>
      <w:rPr>
        <w:sz w:val="18"/>
        <w:szCs w:val="18"/>
        <w:lang w:val="en-US"/>
      </w:rPr>
    </w:pPr>
    <w:r w:rsidRPr="002968A5">
      <w:rPr>
        <w:sz w:val="18"/>
        <w:szCs w:val="18"/>
      </w:rPr>
      <w:t xml:space="preserve">via V. Ciardo, 2        73100 LECCE       </w:t>
    </w:r>
    <w:r>
      <w:rPr>
        <w:sz w:val="18"/>
        <w:szCs w:val="18"/>
      </w:rPr>
      <w:t xml:space="preserve"> </w:t>
    </w:r>
    <w:r w:rsidRPr="002968A5">
      <w:rPr>
        <w:noProof/>
        <w:sz w:val="18"/>
        <w:szCs w:val="18"/>
      </w:rPr>
      <w:t>Tel.</w:t>
    </w:r>
    <w:r w:rsidRPr="002968A5">
      <w:rPr>
        <w:sz w:val="18"/>
        <w:szCs w:val="18"/>
      </w:rPr>
      <w:t xml:space="preserve">   </w:t>
    </w:r>
    <w:r w:rsidRPr="002968A5">
      <w:rPr>
        <w:sz w:val="18"/>
        <w:szCs w:val="18"/>
        <w:lang w:val="en-US"/>
      </w:rPr>
      <w:t xml:space="preserve">0832 /344267        </w:t>
    </w:r>
    <w:proofErr w:type="gramStart"/>
    <w:r w:rsidRPr="002968A5">
      <w:rPr>
        <w:sz w:val="18"/>
        <w:szCs w:val="18"/>
        <w:lang w:val="en-US"/>
      </w:rPr>
      <w:t>Fax  0832</w:t>
    </w:r>
    <w:proofErr w:type="gramEnd"/>
    <w:r w:rsidRPr="002968A5">
      <w:rPr>
        <w:sz w:val="18"/>
        <w:szCs w:val="18"/>
        <w:lang w:val="en-US"/>
      </w:rPr>
      <w:t xml:space="preserve"> / 340951</w:t>
    </w:r>
    <w:r>
      <w:rPr>
        <w:sz w:val="18"/>
        <w:szCs w:val="18"/>
        <w:lang w:val="en-US"/>
      </w:rPr>
      <w:t xml:space="preserve">        C.F. 80010030759</w:t>
    </w:r>
  </w:p>
  <w:p w14:paraId="117F5E37" w14:textId="77777777" w:rsidR="00B62EA2" w:rsidRPr="002968A5" w:rsidRDefault="00EE1F92" w:rsidP="002968A5">
    <w:pPr>
      <w:pStyle w:val="Pidipagina"/>
      <w:jc w:val="center"/>
      <w:rPr>
        <w:sz w:val="18"/>
        <w:szCs w:val="18"/>
        <w:lang w:val="en-US"/>
      </w:rPr>
    </w:pPr>
    <w:r>
      <w:fldChar w:fldCharType="begin"/>
    </w:r>
    <w:r w:rsidRPr="00070CA8">
      <w:rPr>
        <w:lang w:val="en-US"/>
      </w:rPr>
      <w:instrText xml:space="preserve"> HYPERLINK "http://www.conservatoriolecce.it" </w:instrText>
    </w:r>
    <w:r>
      <w:fldChar w:fldCharType="separate"/>
    </w:r>
    <w:r w:rsidR="00B62EA2" w:rsidRPr="002968A5">
      <w:rPr>
        <w:rStyle w:val="Collegamentoipertestuale"/>
        <w:color w:val="auto"/>
        <w:sz w:val="18"/>
        <w:szCs w:val="18"/>
        <w:lang w:val="en-US"/>
      </w:rPr>
      <w:t>www.conservatoriolecce.it</w:t>
    </w:r>
    <w:r>
      <w:rPr>
        <w:rStyle w:val="Collegamentoipertestuale"/>
        <w:color w:val="auto"/>
        <w:sz w:val="18"/>
        <w:szCs w:val="18"/>
        <w:lang w:val="en-US"/>
      </w:rPr>
      <w:fldChar w:fldCharType="end"/>
    </w:r>
    <w:r w:rsidR="00B62EA2" w:rsidRPr="002968A5">
      <w:rPr>
        <w:sz w:val="18"/>
        <w:szCs w:val="18"/>
        <w:lang w:val="en-US"/>
      </w:rPr>
      <w:t xml:space="preserve">     mail: </w:t>
    </w:r>
    <w:hyperlink r:id="rId1" w:history="1">
      <w:r w:rsidR="00B62EA2">
        <w:rPr>
          <w:rStyle w:val="Collegamentoipertestuale"/>
          <w:color w:val="auto"/>
          <w:sz w:val="18"/>
          <w:szCs w:val="18"/>
          <w:lang w:val="en-US"/>
        </w:rPr>
        <w:t>cmlecce</w:t>
      </w:r>
      <w:r w:rsidR="00B62EA2" w:rsidRPr="002968A5">
        <w:rPr>
          <w:rStyle w:val="Collegamentoipertestuale"/>
          <w:color w:val="auto"/>
          <w:sz w:val="18"/>
          <w:szCs w:val="18"/>
          <w:lang w:val="en-US"/>
        </w:rPr>
        <w:t>@conservatoriolecce.it</w:t>
      </w:r>
    </w:hyperlink>
    <w:r w:rsidR="00B62EA2" w:rsidRPr="002968A5">
      <w:rPr>
        <w:sz w:val="18"/>
        <w:szCs w:val="18"/>
        <w:lang w:val="en-US"/>
      </w:rPr>
      <w:t xml:space="preserve">     pec: </w:t>
    </w:r>
    <w:hyperlink r:id="rId2" w:history="1">
      <w:r w:rsidR="00B62EA2">
        <w:rPr>
          <w:rStyle w:val="Collegamentoipertestuale"/>
          <w:color w:val="auto"/>
          <w:sz w:val="18"/>
          <w:szCs w:val="18"/>
          <w:lang w:val="en-US"/>
        </w:rPr>
        <w:t>cmlecce</w:t>
      </w:r>
      <w:r w:rsidR="00B62EA2" w:rsidRPr="002968A5">
        <w:rPr>
          <w:rStyle w:val="Collegamentoipertestuale"/>
          <w:color w:val="auto"/>
          <w:sz w:val="18"/>
          <w:szCs w:val="18"/>
          <w:lang w:val="en-US"/>
        </w:rPr>
        <w:t>@pec.conservatoriolecce.it</w:t>
      </w:r>
    </w:hyperlink>
  </w:p>
  <w:p w14:paraId="5E4E2E62" w14:textId="77777777" w:rsidR="00B62EA2" w:rsidRPr="002968A5" w:rsidRDefault="00B62EA2" w:rsidP="002968A5">
    <w:pPr>
      <w:pStyle w:val="Pidipagina"/>
      <w:tabs>
        <w:tab w:val="clear" w:pos="4819"/>
        <w:tab w:val="clear" w:pos="9638"/>
        <w:tab w:val="left" w:pos="224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3C58" w14:textId="77777777" w:rsidR="00EE1F92" w:rsidRDefault="00EE1F92" w:rsidP="002968A5">
      <w:r>
        <w:separator/>
      </w:r>
    </w:p>
  </w:footnote>
  <w:footnote w:type="continuationSeparator" w:id="0">
    <w:p w14:paraId="59A52013" w14:textId="77777777" w:rsidR="00EE1F92" w:rsidRDefault="00EE1F92" w:rsidP="0029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9227" w14:textId="77777777" w:rsidR="00D8129C" w:rsidRDefault="00D812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9015" w14:textId="77777777" w:rsidR="00B62EA2" w:rsidRPr="005534D4" w:rsidRDefault="00B62EA2" w:rsidP="002F4E8B">
    <w:pPr>
      <w:pStyle w:val="Intestazione"/>
      <w:jc w:val="center"/>
      <w:rPr>
        <w:sz w:val="15"/>
        <w:szCs w:val="15"/>
      </w:rPr>
    </w:pPr>
    <w:r w:rsidRPr="005534D4">
      <w:rPr>
        <w:sz w:val="15"/>
        <w:szCs w:val="15"/>
      </w:rPr>
      <w:t>Ministero dell’Istruzione, dell’Università e della Ricerca - Alta Formazione Artistica e Musicale</w:t>
    </w:r>
  </w:p>
  <w:p w14:paraId="3D543026" w14:textId="77777777" w:rsidR="00B62EA2" w:rsidRPr="005534D4" w:rsidRDefault="00B62EA2" w:rsidP="002F4E8B">
    <w:pPr>
      <w:pStyle w:val="Intestazione"/>
      <w:jc w:val="center"/>
      <w:rPr>
        <w:sz w:val="12"/>
        <w:szCs w:val="12"/>
      </w:rPr>
    </w:pPr>
  </w:p>
  <w:p w14:paraId="61C7F652" w14:textId="77777777" w:rsidR="00B62EA2" w:rsidRDefault="00B62EA2" w:rsidP="002F4E8B">
    <w:pPr>
      <w:jc w:val="center"/>
      <w:rPr>
        <w:rFonts w:ascii="Garamond" w:hAnsi="Garamond"/>
        <w:i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24359431" wp14:editId="3682CF6D">
          <wp:extent cx="3764280" cy="624840"/>
          <wp:effectExtent l="19050" t="0" r="7620" b="0"/>
          <wp:docPr id="10" name="Immagine 10" descr="LogoCons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ons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1216BF" w14:textId="535C6835" w:rsidR="00B62EA2" w:rsidRPr="002F4E8B" w:rsidRDefault="00B62EA2" w:rsidP="002F4E8B">
    <w:pPr>
      <w:jc w:val="center"/>
      <w:rPr>
        <w:rFonts w:ascii="Garamond" w:hAnsi="Garamond"/>
        <w:i/>
        <w:sz w:val="20"/>
        <w:szCs w:val="20"/>
      </w:rPr>
    </w:pPr>
    <w:r w:rsidRPr="004E2158">
      <w:rPr>
        <w:rFonts w:ascii="Garamond" w:hAnsi="Garamond"/>
        <w:i/>
        <w:sz w:val="20"/>
        <w:szCs w:val="20"/>
      </w:rPr>
      <w:t xml:space="preserve"> </w:t>
    </w:r>
    <w:r w:rsidRPr="00323805">
      <w:rPr>
        <w:rFonts w:ascii="Garamond" w:hAnsi="Garamond"/>
        <w:i/>
        <w:sz w:val="20"/>
        <w:szCs w:val="20"/>
      </w:rPr>
      <w:t>Istituto Superiore di Studi Musicali</w:t>
    </w:r>
    <w:r>
      <w:rPr>
        <w:rFonts w:ascii="Garamond" w:hAnsi="Garamond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9699" w14:textId="09F92316" w:rsidR="00B62EA2" w:rsidRPr="005534D4" w:rsidRDefault="00B62EA2" w:rsidP="00B06CAE">
    <w:pPr>
      <w:pStyle w:val="Intestazione"/>
      <w:jc w:val="center"/>
      <w:rPr>
        <w:sz w:val="15"/>
        <w:szCs w:val="15"/>
      </w:rPr>
    </w:pPr>
    <w:r w:rsidRPr="005534D4">
      <w:rPr>
        <w:sz w:val="15"/>
        <w:szCs w:val="15"/>
      </w:rPr>
      <w:t>Ministero dell’Università e della Ricerca - Alta Formazione Artistica e Musicale</w:t>
    </w:r>
  </w:p>
  <w:p w14:paraId="57C92CC5" w14:textId="77777777" w:rsidR="00B62EA2" w:rsidRPr="005534D4" w:rsidRDefault="00B62EA2" w:rsidP="00B06CAE">
    <w:pPr>
      <w:pStyle w:val="Intestazione"/>
      <w:jc w:val="center"/>
      <w:rPr>
        <w:sz w:val="12"/>
        <w:szCs w:val="12"/>
      </w:rPr>
    </w:pPr>
  </w:p>
  <w:p w14:paraId="5BC75C74" w14:textId="77777777" w:rsidR="00B62EA2" w:rsidRDefault="00B62EA2" w:rsidP="00B06CAE">
    <w:pPr>
      <w:jc w:val="center"/>
      <w:rPr>
        <w:rFonts w:ascii="Garamond" w:hAnsi="Garamond"/>
        <w:i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72ADF701" wp14:editId="16E9D701">
          <wp:extent cx="3764280" cy="624840"/>
          <wp:effectExtent l="19050" t="0" r="7620" b="0"/>
          <wp:docPr id="11" name="Immagine 11" descr="LogoCons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ons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32B4A5" w14:textId="77777777" w:rsidR="00B62EA2" w:rsidRPr="00323805" w:rsidRDefault="00B62EA2" w:rsidP="00B06CAE">
    <w:pPr>
      <w:jc w:val="center"/>
      <w:rPr>
        <w:rFonts w:ascii="Garamond" w:hAnsi="Garamond"/>
        <w:i/>
        <w:sz w:val="20"/>
        <w:szCs w:val="20"/>
      </w:rPr>
    </w:pPr>
    <w:r w:rsidRPr="004E2158">
      <w:rPr>
        <w:rFonts w:ascii="Garamond" w:hAnsi="Garamond"/>
        <w:i/>
        <w:sz w:val="20"/>
        <w:szCs w:val="20"/>
      </w:rPr>
      <w:t xml:space="preserve"> </w:t>
    </w:r>
    <w:r w:rsidRPr="00323805">
      <w:rPr>
        <w:rFonts w:ascii="Garamond" w:hAnsi="Garamond"/>
        <w:i/>
        <w:sz w:val="20"/>
        <w:szCs w:val="20"/>
      </w:rPr>
      <w:t>Istituto Superiore di Studi Musicali</w:t>
    </w:r>
    <w:r>
      <w:rPr>
        <w:rFonts w:ascii="Garamond" w:hAnsi="Garamond"/>
        <w:i/>
        <w:sz w:val="20"/>
        <w:szCs w:val="20"/>
      </w:rPr>
      <w:t xml:space="preserve"> </w:t>
    </w:r>
  </w:p>
  <w:p w14:paraId="5648E400" w14:textId="77777777" w:rsidR="00B62EA2" w:rsidRPr="002968A5" w:rsidRDefault="00B62EA2" w:rsidP="00B06CAE">
    <w:pPr>
      <w:pStyle w:val="Intestazione"/>
      <w:jc w:val="center"/>
      <w:rPr>
        <w:b/>
        <w:sz w:val="28"/>
        <w:szCs w:val="28"/>
      </w:rPr>
    </w:pPr>
    <w:r>
      <w:rPr>
        <w:color w:val="BFBFBF"/>
        <w:sz w:val="12"/>
        <w:szCs w:val="12"/>
      </w:rPr>
      <w:t>________________________________________</w:t>
    </w:r>
    <w:r w:rsidRPr="00E16C4F">
      <w:rPr>
        <w:color w:val="BFBFBF"/>
        <w:sz w:val="12"/>
        <w:szCs w:val="12"/>
      </w:rPr>
      <w:t>__________________________</w:t>
    </w:r>
    <w:r>
      <w:rPr>
        <w:color w:val="BFBFBF"/>
        <w:sz w:val="12"/>
        <w:szCs w:val="12"/>
      </w:rPr>
      <w:t>____________________________________________________________________</w:t>
    </w:r>
    <w:r w:rsidRPr="00E16C4F">
      <w:rPr>
        <w:color w:val="BFBFBF"/>
        <w:sz w:val="12"/>
        <w:szCs w:val="12"/>
      </w:rPr>
      <w:t>________________________________</w:t>
    </w:r>
  </w:p>
  <w:p w14:paraId="455FA778" w14:textId="77777777" w:rsidR="00B62EA2" w:rsidRPr="00E16C4F" w:rsidRDefault="00B62EA2" w:rsidP="00C6386C">
    <w:pPr>
      <w:pStyle w:val="Intestazione"/>
      <w:jc w:val="center"/>
      <w:rPr>
        <w:color w:val="BFBFBF"/>
        <w:sz w:val="12"/>
        <w:szCs w:val="12"/>
      </w:rPr>
    </w:pPr>
    <w:r>
      <w:rPr>
        <w:color w:val="BFBFBF"/>
        <w:sz w:val="12"/>
        <w:szCs w:val="12"/>
      </w:rPr>
      <w:t>________________________________________</w:t>
    </w:r>
    <w:r w:rsidRPr="00E16C4F">
      <w:rPr>
        <w:color w:val="BFBFBF"/>
        <w:sz w:val="12"/>
        <w:szCs w:val="12"/>
      </w:rPr>
      <w:t>__________________________</w:t>
    </w:r>
    <w:r>
      <w:rPr>
        <w:color w:val="BFBFBF"/>
        <w:sz w:val="12"/>
        <w:szCs w:val="12"/>
      </w:rPr>
      <w:t>____________________________________________________________________</w:t>
    </w:r>
    <w:r w:rsidRPr="00E16C4F">
      <w:rPr>
        <w:color w:val="BFBFBF"/>
        <w:sz w:val="12"/>
        <w:szCs w:val="12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3BC"/>
    <w:multiLevelType w:val="hybridMultilevel"/>
    <w:tmpl w:val="8E1EA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24"/>
    <w:multiLevelType w:val="hybridMultilevel"/>
    <w:tmpl w:val="205CD24E"/>
    <w:lvl w:ilvl="0" w:tplc="6116F3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BF6"/>
    <w:multiLevelType w:val="hybridMultilevel"/>
    <w:tmpl w:val="D6868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F01"/>
    <w:multiLevelType w:val="hybridMultilevel"/>
    <w:tmpl w:val="B524CF4A"/>
    <w:lvl w:ilvl="0" w:tplc="2C401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2FB5"/>
    <w:multiLevelType w:val="hybridMultilevel"/>
    <w:tmpl w:val="1D5E0BAC"/>
    <w:lvl w:ilvl="0" w:tplc="20D6FF0C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0437AC"/>
    <w:multiLevelType w:val="hybridMultilevel"/>
    <w:tmpl w:val="E9666F7E"/>
    <w:lvl w:ilvl="0" w:tplc="04100005">
      <w:start w:val="1"/>
      <w:numFmt w:val="bullet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6" w15:restartNumberingAfterBreak="0">
    <w:nsid w:val="46BD15F3"/>
    <w:multiLevelType w:val="hybridMultilevel"/>
    <w:tmpl w:val="31D64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8AA"/>
    <w:multiLevelType w:val="hybridMultilevel"/>
    <w:tmpl w:val="FF8AF9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1161"/>
    <w:multiLevelType w:val="hybridMultilevel"/>
    <w:tmpl w:val="BAC0EF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C08E9"/>
    <w:multiLevelType w:val="hybridMultilevel"/>
    <w:tmpl w:val="E5BE4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E2134"/>
    <w:multiLevelType w:val="hybridMultilevel"/>
    <w:tmpl w:val="5F1E5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4F97"/>
    <w:multiLevelType w:val="hybridMultilevel"/>
    <w:tmpl w:val="ED58E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9072E1A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62659"/>
    <w:multiLevelType w:val="multilevel"/>
    <w:tmpl w:val="B00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26423"/>
    <w:multiLevelType w:val="hybridMultilevel"/>
    <w:tmpl w:val="D40451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09F6"/>
    <w:multiLevelType w:val="hybridMultilevel"/>
    <w:tmpl w:val="62A6E33E"/>
    <w:lvl w:ilvl="0" w:tplc="04100011">
      <w:start w:val="1"/>
      <w:numFmt w:val="decimal"/>
      <w:lvlText w:val="%1)"/>
      <w:lvlJc w:val="left"/>
      <w:pPr>
        <w:tabs>
          <w:tab w:val="num" w:pos="760"/>
        </w:tabs>
        <w:ind w:left="760" w:hanging="193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A5"/>
    <w:rsid w:val="0000308C"/>
    <w:rsid w:val="0000379C"/>
    <w:rsid w:val="000038E3"/>
    <w:rsid w:val="00006C4B"/>
    <w:rsid w:val="00012F4E"/>
    <w:rsid w:val="00021D10"/>
    <w:rsid w:val="000261BC"/>
    <w:rsid w:val="00033A00"/>
    <w:rsid w:val="00037197"/>
    <w:rsid w:val="00044D65"/>
    <w:rsid w:val="000472A2"/>
    <w:rsid w:val="00047D85"/>
    <w:rsid w:val="00056304"/>
    <w:rsid w:val="00070CA8"/>
    <w:rsid w:val="00092764"/>
    <w:rsid w:val="0009542B"/>
    <w:rsid w:val="000A5382"/>
    <w:rsid w:val="000B439E"/>
    <w:rsid w:val="000C6447"/>
    <w:rsid w:val="000D2E81"/>
    <w:rsid w:val="000D60D3"/>
    <w:rsid w:val="000E40D9"/>
    <w:rsid w:val="001020C9"/>
    <w:rsid w:val="00111A76"/>
    <w:rsid w:val="00112688"/>
    <w:rsid w:val="001360BA"/>
    <w:rsid w:val="00137DFD"/>
    <w:rsid w:val="00140992"/>
    <w:rsid w:val="0014530B"/>
    <w:rsid w:val="00150FA5"/>
    <w:rsid w:val="00155619"/>
    <w:rsid w:val="00164569"/>
    <w:rsid w:val="001658CD"/>
    <w:rsid w:val="0017157E"/>
    <w:rsid w:val="00177181"/>
    <w:rsid w:val="00186B22"/>
    <w:rsid w:val="001902BC"/>
    <w:rsid w:val="00192BF7"/>
    <w:rsid w:val="00193500"/>
    <w:rsid w:val="00194455"/>
    <w:rsid w:val="001945D3"/>
    <w:rsid w:val="001A7BFD"/>
    <w:rsid w:val="001D0D78"/>
    <w:rsid w:val="001D0F26"/>
    <w:rsid w:val="001D2767"/>
    <w:rsid w:val="001D2DE4"/>
    <w:rsid w:val="001D6860"/>
    <w:rsid w:val="001F4D72"/>
    <w:rsid w:val="001F5A43"/>
    <w:rsid w:val="00201F7B"/>
    <w:rsid w:val="00216E23"/>
    <w:rsid w:val="00217714"/>
    <w:rsid w:val="002357B3"/>
    <w:rsid w:val="00246C92"/>
    <w:rsid w:val="00271E85"/>
    <w:rsid w:val="00287332"/>
    <w:rsid w:val="00290B43"/>
    <w:rsid w:val="002932CC"/>
    <w:rsid w:val="002968A5"/>
    <w:rsid w:val="0029696B"/>
    <w:rsid w:val="002C5531"/>
    <w:rsid w:val="002C69D1"/>
    <w:rsid w:val="002C700C"/>
    <w:rsid w:val="002D0ED6"/>
    <w:rsid w:val="002D16B3"/>
    <w:rsid w:val="002E6F1D"/>
    <w:rsid w:val="002F4E8B"/>
    <w:rsid w:val="003037A3"/>
    <w:rsid w:val="00303E11"/>
    <w:rsid w:val="00305541"/>
    <w:rsid w:val="003073F7"/>
    <w:rsid w:val="00326D40"/>
    <w:rsid w:val="00327B8E"/>
    <w:rsid w:val="00356C0F"/>
    <w:rsid w:val="003618ED"/>
    <w:rsid w:val="00375478"/>
    <w:rsid w:val="00392682"/>
    <w:rsid w:val="003A6E67"/>
    <w:rsid w:val="003B51E6"/>
    <w:rsid w:val="003C2C41"/>
    <w:rsid w:val="003D21F4"/>
    <w:rsid w:val="003D25C4"/>
    <w:rsid w:val="003D3B5B"/>
    <w:rsid w:val="003D5070"/>
    <w:rsid w:val="003E1A36"/>
    <w:rsid w:val="003E249E"/>
    <w:rsid w:val="003F603D"/>
    <w:rsid w:val="003F7A99"/>
    <w:rsid w:val="003F7B91"/>
    <w:rsid w:val="003F7FD9"/>
    <w:rsid w:val="00402A46"/>
    <w:rsid w:val="00416F6B"/>
    <w:rsid w:val="004217EF"/>
    <w:rsid w:val="00433B57"/>
    <w:rsid w:val="00444D35"/>
    <w:rsid w:val="004464DA"/>
    <w:rsid w:val="00451F77"/>
    <w:rsid w:val="004768A9"/>
    <w:rsid w:val="0047730F"/>
    <w:rsid w:val="00480F40"/>
    <w:rsid w:val="00491964"/>
    <w:rsid w:val="004B4442"/>
    <w:rsid w:val="004C6513"/>
    <w:rsid w:val="004D4C94"/>
    <w:rsid w:val="004E12A5"/>
    <w:rsid w:val="004F13B4"/>
    <w:rsid w:val="005009A2"/>
    <w:rsid w:val="00502045"/>
    <w:rsid w:val="005141FC"/>
    <w:rsid w:val="005170DC"/>
    <w:rsid w:val="005175B2"/>
    <w:rsid w:val="00533F73"/>
    <w:rsid w:val="00536F42"/>
    <w:rsid w:val="00536F77"/>
    <w:rsid w:val="00540666"/>
    <w:rsid w:val="0054227A"/>
    <w:rsid w:val="005534D4"/>
    <w:rsid w:val="00555D7F"/>
    <w:rsid w:val="0056373A"/>
    <w:rsid w:val="00563E95"/>
    <w:rsid w:val="00570BA3"/>
    <w:rsid w:val="005862D5"/>
    <w:rsid w:val="005927BA"/>
    <w:rsid w:val="00594044"/>
    <w:rsid w:val="005B2D64"/>
    <w:rsid w:val="005D0D82"/>
    <w:rsid w:val="005E7A7F"/>
    <w:rsid w:val="005F159E"/>
    <w:rsid w:val="005F2531"/>
    <w:rsid w:val="005F2E72"/>
    <w:rsid w:val="006133EA"/>
    <w:rsid w:val="00613F2E"/>
    <w:rsid w:val="00620A5C"/>
    <w:rsid w:val="006247AA"/>
    <w:rsid w:val="00626F67"/>
    <w:rsid w:val="0064351D"/>
    <w:rsid w:val="0064514E"/>
    <w:rsid w:val="00647F8C"/>
    <w:rsid w:val="00652724"/>
    <w:rsid w:val="0066187D"/>
    <w:rsid w:val="00663EB3"/>
    <w:rsid w:val="00664233"/>
    <w:rsid w:val="00674FAE"/>
    <w:rsid w:val="00675799"/>
    <w:rsid w:val="00683D75"/>
    <w:rsid w:val="00685715"/>
    <w:rsid w:val="006937FB"/>
    <w:rsid w:val="006B0A19"/>
    <w:rsid w:val="006B6D1C"/>
    <w:rsid w:val="006C08EF"/>
    <w:rsid w:val="006C09EC"/>
    <w:rsid w:val="006E4B18"/>
    <w:rsid w:val="006E5218"/>
    <w:rsid w:val="006F6B0D"/>
    <w:rsid w:val="006F6F7D"/>
    <w:rsid w:val="007001B7"/>
    <w:rsid w:val="00701E3C"/>
    <w:rsid w:val="007032CF"/>
    <w:rsid w:val="00721861"/>
    <w:rsid w:val="007329A2"/>
    <w:rsid w:val="00740CBF"/>
    <w:rsid w:val="00742652"/>
    <w:rsid w:val="00743748"/>
    <w:rsid w:val="0074452B"/>
    <w:rsid w:val="00746F77"/>
    <w:rsid w:val="0075567E"/>
    <w:rsid w:val="00763C01"/>
    <w:rsid w:val="007643F9"/>
    <w:rsid w:val="00775C5F"/>
    <w:rsid w:val="007820E9"/>
    <w:rsid w:val="00790A68"/>
    <w:rsid w:val="00791206"/>
    <w:rsid w:val="007915EE"/>
    <w:rsid w:val="00793556"/>
    <w:rsid w:val="007C104A"/>
    <w:rsid w:val="007C708A"/>
    <w:rsid w:val="007D36CE"/>
    <w:rsid w:val="007D6018"/>
    <w:rsid w:val="007E0F9B"/>
    <w:rsid w:val="007E46B0"/>
    <w:rsid w:val="007E4F33"/>
    <w:rsid w:val="007F1C6C"/>
    <w:rsid w:val="00810FDA"/>
    <w:rsid w:val="0081475D"/>
    <w:rsid w:val="00814E11"/>
    <w:rsid w:val="00820C59"/>
    <w:rsid w:val="00831D7F"/>
    <w:rsid w:val="0083615C"/>
    <w:rsid w:val="008429C6"/>
    <w:rsid w:val="00844909"/>
    <w:rsid w:val="00845CEA"/>
    <w:rsid w:val="008463D5"/>
    <w:rsid w:val="008564C1"/>
    <w:rsid w:val="008648AB"/>
    <w:rsid w:val="0087247D"/>
    <w:rsid w:val="0088208A"/>
    <w:rsid w:val="0088584B"/>
    <w:rsid w:val="008866CF"/>
    <w:rsid w:val="008C1E45"/>
    <w:rsid w:val="008D7114"/>
    <w:rsid w:val="008D7CF5"/>
    <w:rsid w:val="008E4284"/>
    <w:rsid w:val="008F532A"/>
    <w:rsid w:val="008F6B9E"/>
    <w:rsid w:val="00900C4B"/>
    <w:rsid w:val="009012D2"/>
    <w:rsid w:val="0090791B"/>
    <w:rsid w:val="00907E27"/>
    <w:rsid w:val="00913FD2"/>
    <w:rsid w:val="009149B7"/>
    <w:rsid w:val="0092045A"/>
    <w:rsid w:val="0092485E"/>
    <w:rsid w:val="0094156A"/>
    <w:rsid w:val="00942588"/>
    <w:rsid w:val="00943AED"/>
    <w:rsid w:val="009543CF"/>
    <w:rsid w:val="00977617"/>
    <w:rsid w:val="00981426"/>
    <w:rsid w:val="009830DC"/>
    <w:rsid w:val="00986C35"/>
    <w:rsid w:val="009903DB"/>
    <w:rsid w:val="0099417D"/>
    <w:rsid w:val="00997035"/>
    <w:rsid w:val="009A2C19"/>
    <w:rsid w:val="009A6181"/>
    <w:rsid w:val="009B211C"/>
    <w:rsid w:val="009B3342"/>
    <w:rsid w:val="009B5E95"/>
    <w:rsid w:val="009B7B58"/>
    <w:rsid w:val="009C57E3"/>
    <w:rsid w:val="009D4797"/>
    <w:rsid w:val="009E4123"/>
    <w:rsid w:val="009E4FDF"/>
    <w:rsid w:val="009F3247"/>
    <w:rsid w:val="00A00EC3"/>
    <w:rsid w:val="00A0199B"/>
    <w:rsid w:val="00A041B8"/>
    <w:rsid w:val="00A10FF9"/>
    <w:rsid w:val="00A1596E"/>
    <w:rsid w:val="00A314DC"/>
    <w:rsid w:val="00A4198B"/>
    <w:rsid w:val="00A4307D"/>
    <w:rsid w:val="00A43FEE"/>
    <w:rsid w:val="00A46A88"/>
    <w:rsid w:val="00A54A29"/>
    <w:rsid w:val="00A618E4"/>
    <w:rsid w:val="00A62DB8"/>
    <w:rsid w:val="00A70391"/>
    <w:rsid w:val="00A755E2"/>
    <w:rsid w:val="00A75C84"/>
    <w:rsid w:val="00AA1190"/>
    <w:rsid w:val="00AB26C3"/>
    <w:rsid w:val="00AB2C91"/>
    <w:rsid w:val="00AC06BF"/>
    <w:rsid w:val="00AC35A0"/>
    <w:rsid w:val="00AD103A"/>
    <w:rsid w:val="00AD65FE"/>
    <w:rsid w:val="00AF0394"/>
    <w:rsid w:val="00AF4F6F"/>
    <w:rsid w:val="00AF7F57"/>
    <w:rsid w:val="00B06CAE"/>
    <w:rsid w:val="00B074CD"/>
    <w:rsid w:val="00B078CD"/>
    <w:rsid w:val="00B106CA"/>
    <w:rsid w:val="00B10994"/>
    <w:rsid w:val="00B15D55"/>
    <w:rsid w:val="00B30A8A"/>
    <w:rsid w:val="00B33375"/>
    <w:rsid w:val="00B4006A"/>
    <w:rsid w:val="00B4049D"/>
    <w:rsid w:val="00B45DE5"/>
    <w:rsid w:val="00B571B0"/>
    <w:rsid w:val="00B62EA2"/>
    <w:rsid w:val="00B71776"/>
    <w:rsid w:val="00B7441D"/>
    <w:rsid w:val="00B95127"/>
    <w:rsid w:val="00BB19DB"/>
    <w:rsid w:val="00BB3B47"/>
    <w:rsid w:val="00BB463E"/>
    <w:rsid w:val="00BC1A69"/>
    <w:rsid w:val="00BC4F33"/>
    <w:rsid w:val="00BC64A6"/>
    <w:rsid w:val="00BD30B3"/>
    <w:rsid w:val="00BD3495"/>
    <w:rsid w:val="00C025CF"/>
    <w:rsid w:val="00C22A91"/>
    <w:rsid w:val="00C27355"/>
    <w:rsid w:val="00C37A33"/>
    <w:rsid w:val="00C43289"/>
    <w:rsid w:val="00C436D8"/>
    <w:rsid w:val="00C44908"/>
    <w:rsid w:val="00C56106"/>
    <w:rsid w:val="00C61427"/>
    <w:rsid w:val="00C6386C"/>
    <w:rsid w:val="00C64280"/>
    <w:rsid w:val="00C6428E"/>
    <w:rsid w:val="00C71BF7"/>
    <w:rsid w:val="00C71D84"/>
    <w:rsid w:val="00C95C7E"/>
    <w:rsid w:val="00CA7676"/>
    <w:rsid w:val="00CB4448"/>
    <w:rsid w:val="00CB59E0"/>
    <w:rsid w:val="00CC718B"/>
    <w:rsid w:val="00CD3356"/>
    <w:rsid w:val="00CD448A"/>
    <w:rsid w:val="00CD58F8"/>
    <w:rsid w:val="00CD6F32"/>
    <w:rsid w:val="00CF04EE"/>
    <w:rsid w:val="00CF3CF9"/>
    <w:rsid w:val="00CF7B81"/>
    <w:rsid w:val="00D05C9D"/>
    <w:rsid w:val="00D113D1"/>
    <w:rsid w:val="00D127AA"/>
    <w:rsid w:val="00D161F6"/>
    <w:rsid w:val="00D16879"/>
    <w:rsid w:val="00D36DC2"/>
    <w:rsid w:val="00D4313C"/>
    <w:rsid w:val="00D45234"/>
    <w:rsid w:val="00D57AED"/>
    <w:rsid w:val="00D61955"/>
    <w:rsid w:val="00D76CB0"/>
    <w:rsid w:val="00D8129C"/>
    <w:rsid w:val="00D95AD4"/>
    <w:rsid w:val="00D96BDA"/>
    <w:rsid w:val="00D97345"/>
    <w:rsid w:val="00DA0FF8"/>
    <w:rsid w:val="00DA638B"/>
    <w:rsid w:val="00DA7EED"/>
    <w:rsid w:val="00DB27F6"/>
    <w:rsid w:val="00DC0425"/>
    <w:rsid w:val="00DC42FF"/>
    <w:rsid w:val="00DC46DC"/>
    <w:rsid w:val="00DD03B1"/>
    <w:rsid w:val="00DF6FA0"/>
    <w:rsid w:val="00E1372D"/>
    <w:rsid w:val="00E13762"/>
    <w:rsid w:val="00E16C4F"/>
    <w:rsid w:val="00E316E9"/>
    <w:rsid w:val="00E61FC5"/>
    <w:rsid w:val="00E67EFF"/>
    <w:rsid w:val="00E7300C"/>
    <w:rsid w:val="00E819B8"/>
    <w:rsid w:val="00E97315"/>
    <w:rsid w:val="00EA14DA"/>
    <w:rsid w:val="00EA1597"/>
    <w:rsid w:val="00EB78CD"/>
    <w:rsid w:val="00EC5506"/>
    <w:rsid w:val="00ED0422"/>
    <w:rsid w:val="00ED3233"/>
    <w:rsid w:val="00ED4A6F"/>
    <w:rsid w:val="00EE1488"/>
    <w:rsid w:val="00EE1F92"/>
    <w:rsid w:val="00EE24B3"/>
    <w:rsid w:val="00EE390A"/>
    <w:rsid w:val="00EF59ED"/>
    <w:rsid w:val="00F15D35"/>
    <w:rsid w:val="00F168A7"/>
    <w:rsid w:val="00F21A96"/>
    <w:rsid w:val="00F4191B"/>
    <w:rsid w:val="00F453F3"/>
    <w:rsid w:val="00F45833"/>
    <w:rsid w:val="00F46E82"/>
    <w:rsid w:val="00F47F7F"/>
    <w:rsid w:val="00F5180C"/>
    <w:rsid w:val="00F5374C"/>
    <w:rsid w:val="00F60CB0"/>
    <w:rsid w:val="00F7568C"/>
    <w:rsid w:val="00F8190E"/>
    <w:rsid w:val="00F86035"/>
    <w:rsid w:val="00F95AB4"/>
    <w:rsid w:val="00FA7805"/>
    <w:rsid w:val="00FB46A6"/>
    <w:rsid w:val="00FC3B7C"/>
    <w:rsid w:val="00FC7E08"/>
    <w:rsid w:val="00FD29F7"/>
    <w:rsid w:val="00FE3909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B21E1"/>
  <w15:docId w15:val="{7A7A7CAC-9467-774A-9AC7-7E6917FF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7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67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96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8A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6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8A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96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68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AD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451F77"/>
  </w:style>
  <w:style w:type="paragraph" w:styleId="Corpotesto">
    <w:name w:val="Body Text"/>
    <w:basedOn w:val="Normale"/>
    <w:link w:val="CorpotestoCarattere"/>
    <w:uiPriority w:val="1"/>
    <w:qFormat/>
    <w:rsid w:val="00775C5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C5F"/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30A8A"/>
  </w:style>
  <w:style w:type="paragraph" w:styleId="NormaleWeb">
    <w:name w:val="Normal (Web)"/>
    <w:basedOn w:val="Normale"/>
    <w:uiPriority w:val="99"/>
    <w:semiHidden/>
    <w:unhideWhenUsed/>
    <w:rsid w:val="003F7A99"/>
  </w:style>
  <w:style w:type="character" w:styleId="Collegamentovisitato">
    <w:name w:val="FollowedHyperlink"/>
    <w:basedOn w:val="Carpredefinitoparagrafo"/>
    <w:semiHidden/>
    <w:unhideWhenUsed/>
    <w:rsid w:val="009830DC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E1A36"/>
    <w:rPr>
      <w:b/>
      <w:bCs/>
    </w:rPr>
  </w:style>
  <w:style w:type="table" w:styleId="Grigliatabella">
    <w:name w:val="Table Grid"/>
    <w:basedOn w:val="Tabellanormale"/>
    <w:uiPriority w:val="39"/>
    <w:rsid w:val="00D43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5F1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conservatoriolecce.it" TargetMode="External"/><Relationship Id="rId1" Type="http://schemas.openxmlformats.org/officeDocument/2006/relationships/hyperlink" Target="mailto:segreteria@conservatoriolecce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conservatoriolecce.it" TargetMode="External"/><Relationship Id="rId1" Type="http://schemas.openxmlformats.org/officeDocument/2006/relationships/hyperlink" Target="mailto:segreteria@conservatoriolec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imone\Desktop\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AB99-5D5F-A740-8CD4-0EEC15B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C:\Users\Simone\Desktop\DIRETTORE.dot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531</CharactersWithSpaces>
  <SharedDoc>false</SharedDoc>
  <HLinks>
    <vt:vector size="18" baseType="variant">
      <vt:variant>
        <vt:i4>1966198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mailto:segreteria@pec.conservatoriolecce.it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mailto:segreteria@conservatoriolecce.it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http://www.conservatoriolecce.it/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Simone</dc:creator>
  <cp:keywords/>
  <dc:description/>
  <cp:lastModifiedBy>De Bernart  Corrado</cp:lastModifiedBy>
  <cp:revision>4</cp:revision>
  <cp:lastPrinted>2022-03-22T09:26:00Z</cp:lastPrinted>
  <dcterms:created xsi:type="dcterms:W3CDTF">2022-03-22T15:58:00Z</dcterms:created>
  <dcterms:modified xsi:type="dcterms:W3CDTF">2022-04-06T07:46:00Z</dcterms:modified>
</cp:coreProperties>
</file>